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Default="00B62C79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6EB6">
        <w:rPr>
          <w:rFonts w:ascii="Times New Roman" w:hAnsi="Times New Roman" w:cs="Times New Roman"/>
          <w:sz w:val="24"/>
          <w:szCs w:val="24"/>
        </w:rPr>
        <w:t>Żary,</w:t>
      </w:r>
      <w:r w:rsidR="00D50166">
        <w:rPr>
          <w:rFonts w:ascii="Times New Roman" w:hAnsi="Times New Roman" w:cs="Times New Roman"/>
          <w:sz w:val="24"/>
          <w:szCs w:val="24"/>
        </w:rPr>
        <w:t xml:space="preserve"> dnia </w:t>
      </w:r>
      <w:r w:rsidRPr="009A6EB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414353"/>
          <w:placeholder>
            <w:docPart w:val="762CC0382F5F4F14A072CF0D9F4B7404"/>
          </w:placeholder>
          <w:date w:fullDate="2020-09-25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3141DC">
            <w:rPr>
              <w:rFonts w:ascii="Times New Roman" w:hAnsi="Times New Roman" w:cs="Times New Roman"/>
              <w:sz w:val="24"/>
              <w:szCs w:val="24"/>
            </w:rPr>
            <w:t>25 września 2020</w:t>
          </w:r>
        </w:sdtContent>
      </w:sdt>
      <w:r w:rsidR="00B801EA">
        <w:rPr>
          <w:rFonts w:ascii="Times New Roman" w:hAnsi="Times New Roman" w:cs="Times New Roman"/>
          <w:sz w:val="24"/>
          <w:szCs w:val="24"/>
        </w:rPr>
        <w:t xml:space="preserve"> </w:t>
      </w:r>
      <w:r w:rsidRPr="009A6EB6">
        <w:rPr>
          <w:rFonts w:ascii="Times New Roman" w:hAnsi="Times New Roman" w:cs="Times New Roman"/>
          <w:sz w:val="24"/>
          <w:szCs w:val="24"/>
        </w:rPr>
        <w:t>r.</w:t>
      </w:r>
    </w:p>
    <w:p w:rsidR="00A32048" w:rsidRDefault="00A32048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66E3" w:rsidRDefault="00C97A92" w:rsidP="001B61C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Nasz znak: SNW/</w:t>
      </w:r>
      <w:r w:rsidR="001A00A0">
        <w:rPr>
          <w:rFonts w:ascii="Times New Roman" w:hAnsi="Times New Roman" w:cs="Times New Roman"/>
          <w:color w:val="000000"/>
          <w:sz w:val="24"/>
          <w:szCs w:val="24"/>
        </w:rPr>
        <w:t>ZP-371-43</w:t>
      </w:r>
      <w:r w:rsidR="00B4186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65210C">
        <w:rPr>
          <w:rFonts w:ascii="Times New Roman" w:hAnsi="Times New Roman" w:cs="Times New Roman"/>
          <w:color w:val="000000"/>
          <w:sz w:val="24"/>
          <w:szCs w:val="24"/>
        </w:rPr>
        <w:t>2020</w:t>
      </w:r>
    </w:p>
    <w:p w:rsidR="001B61C2" w:rsidRDefault="001B61C2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3170" w:rsidRPr="00D0491C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0491C">
        <w:rPr>
          <w:rFonts w:ascii="Times New Roman" w:hAnsi="Times New Roman" w:cs="Times New Roman"/>
          <w:color w:val="000000"/>
        </w:rPr>
        <w:t xml:space="preserve">WYJAŚNIENIA </w:t>
      </w:r>
    </w:p>
    <w:p w:rsidR="00DB7F49" w:rsidRPr="00D0491C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0491C">
        <w:rPr>
          <w:rFonts w:ascii="Times New Roman" w:hAnsi="Times New Roman" w:cs="Times New Roman"/>
          <w:color w:val="000000"/>
        </w:rPr>
        <w:t xml:space="preserve">TREŚCI SPECYFIKACJI ISTOTNYCH WARUNKÓW ZAMÓWIENIA </w:t>
      </w:r>
    </w:p>
    <w:p w:rsidR="00933170" w:rsidRPr="00D0491C" w:rsidRDefault="00933170" w:rsidP="00933170">
      <w:pPr>
        <w:rPr>
          <w:rFonts w:ascii="Times New Roman" w:hAnsi="Times New Roman" w:cs="Times New Roman"/>
          <w:color w:val="000000"/>
        </w:rPr>
      </w:pPr>
    </w:p>
    <w:p w:rsidR="001A00A0" w:rsidRPr="001A00A0" w:rsidRDefault="00933170" w:rsidP="001A00A0">
      <w:pPr>
        <w:ind w:left="180" w:right="-262"/>
        <w:rPr>
          <w:rFonts w:ascii="Times New Roman" w:hAnsi="Times New Roman" w:cs="Times New Roman"/>
          <w:bCs/>
        </w:rPr>
      </w:pPr>
      <w:r w:rsidRPr="001A00A0">
        <w:rPr>
          <w:rFonts w:ascii="Times New Roman" w:hAnsi="Times New Roman" w:cs="Times New Roman"/>
          <w:color w:val="000000"/>
        </w:rPr>
        <w:t xml:space="preserve">Dotyczy: postępowania </w:t>
      </w:r>
      <w:r w:rsidR="00B8360E" w:rsidRPr="001A00A0">
        <w:rPr>
          <w:rFonts w:ascii="Times New Roman" w:hAnsi="Times New Roman" w:cs="Times New Roman"/>
          <w:color w:val="000000"/>
        </w:rPr>
        <w:t xml:space="preserve">   </w:t>
      </w:r>
      <w:r w:rsidRPr="001A00A0">
        <w:rPr>
          <w:rFonts w:ascii="Times New Roman" w:hAnsi="Times New Roman" w:cs="Times New Roman"/>
          <w:color w:val="000000"/>
        </w:rPr>
        <w:t>o</w:t>
      </w:r>
      <w:r w:rsidR="00B8360E" w:rsidRPr="001A00A0">
        <w:rPr>
          <w:rFonts w:ascii="Times New Roman" w:hAnsi="Times New Roman" w:cs="Times New Roman"/>
          <w:color w:val="000000"/>
        </w:rPr>
        <w:t xml:space="preserve">   </w:t>
      </w:r>
      <w:r w:rsidRPr="001A00A0">
        <w:rPr>
          <w:rFonts w:ascii="Times New Roman" w:hAnsi="Times New Roman" w:cs="Times New Roman"/>
          <w:color w:val="000000"/>
        </w:rPr>
        <w:t xml:space="preserve"> udzielenie</w:t>
      </w:r>
      <w:r w:rsidR="00B8360E" w:rsidRPr="001A00A0">
        <w:rPr>
          <w:rFonts w:ascii="Times New Roman" w:hAnsi="Times New Roman" w:cs="Times New Roman"/>
          <w:color w:val="000000"/>
        </w:rPr>
        <w:t xml:space="preserve"> </w:t>
      </w:r>
      <w:r w:rsidRPr="001A00A0">
        <w:rPr>
          <w:rFonts w:ascii="Times New Roman" w:hAnsi="Times New Roman" w:cs="Times New Roman"/>
          <w:color w:val="000000"/>
        </w:rPr>
        <w:t xml:space="preserve"> </w:t>
      </w:r>
      <w:r w:rsidR="00B8360E" w:rsidRPr="001A00A0">
        <w:rPr>
          <w:rFonts w:ascii="Times New Roman" w:hAnsi="Times New Roman" w:cs="Times New Roman"/>
          <w:color w:val="000000"/>
        </w:rPr>
        <w:t xml:space="preserve"> </w:t>
      </w:r>
      <w:r w:rsidRPr="001A00A0">
        <w:rPr>
          <w:rFonts w:ascii="Times New Roman" w:hAnsi="Times New Roman" w:cs="Times New Roman"/>
          <w:color w:val="000000"/>
        </w:rPr>
        <w:t>zamówienia</w:t>
      </w:r>
      <w:r w:rsidR="00B8360E" w:rsidRPr="001A00A0">
        <w:rPr>
          <w:rFonts w:ascii="Times New Roman" w:hAnsi="Times New Roman" w:cs="Times New Roman"/>
          <w:color w:val="000000"/>
        </w:rPr>
        <w:t xml:space="preserve">     </w:t>
      </w:r>
      <w:r w:rsidR="00BE32F7" w:rsidRPr="001A00A0">
        <w:rPr>
          <w:rFonts w:ascii="Times New Roman" w:hAnsi="Times New Roman" w:cs="Times New Roman"/>
          <w:color w:val="000000"/>
        </w:rPr>
        <w:t>publicznego</w:t>
      </w:r>
      <w:r w:rsidR="00B8360E" w:rsidRPr="001A00A0">
        <w:rPr>
          <w:rFonts w:ascii="Times New Roman" w:hAnsi="Times New Roman" w:cs="Times New Roman"/>
          <w:color w:val="000000"/>
        </w:rPr>
        <w:t xml:space="preserve">  </w:t>
      </w:r>
      <w:r w:rsidR="001A00A0" w:rsidRPr="001A00A0">
        <w:rPr>
          <w:rFonts w:ascii="Times New Roman" w:hAnsi="Times New Roman" w:cs="Times New Roman"/>
        </w:rPr>
        <w:t xml:space="preserve">zamówienia jest </w:t>
      </w:r>
      <w:r w:rsidR="001A00A0" w:rsidRPr="001A00A0">
        <w:rPr>
          <w:rFonts w:ascii="Times New Roman" w:hAnsi="Times New Roman" w:cs="Times New Roman"/>
          <w:bCs/>
        </w:rPr>
        <w:t xml:space="preserve">przebudowa pomieszczeń byłej </w:t>
      </w:r>
      <w:proofErr w:type="spellStart"/>
      <w:r w:rsidR="001A00A0" w:rsidRPr="001A00A0">
        <w:rPr>
          <w:rFonts w:ascii="Times New Roman" w:hAnsi="Times New Roman" w:cs="Times New Roman"/>
          <w:bCs/>
        </w:rPr>
        <w:t>wentylatorowni</w:t>
      </w:r>
      <w:proofErr w:type="spellEnd"/>
      <w:r w:rsidR="001A00A0" w:rsidRPr="001A00A0">
        <w:rPr>
          <w:rFonts w:ascii="Times New Roman" w:hAnsi="Times New Roman" w:cs="Times New Roman"/>
          <w:bCs/>
        </w:rPr>
        <w:t xml:space="preserve"> na parterze Pawilonu nr 2 Szpitala Na Wyspie Sp. z o.o. na </w:t>
      </w:r>
      <w:proofErr w:type="spellStart"/>
      <w:r w:rsidR="001A00A0" w:rsidRPr="001A00A0">
        <w:rPr>
          <w:rFonts w:ascii="Times New Roman" w:hAnsi="Times New Roman" w:cs="Times New Roman"/>
          <w:bCs/>
        </w:rPr>
        <w:t>sterylizatornię</w:t>
      </w:r>
      <w:proofErr w:type="spellEnd"/>
      <w:r w:rsidR="001A00A0" w:rsidRPr="001A00A0">
        <w:rPr>
          <w:rFonts w:ascii="Times New Roman" w:hAnsi="Times New Roman" w:cs="Times New Roman"/>
          <w:bCs/>
        </w:rPr>
        <w:t xml:space="preserve">. </w:t>
      </w:r>
    </w:p>
    <w:p w:rsidR="001B6699" w:rsidRPr="00D0491C" w:rsidRDefault="001B6699" w:rsidP="001B6699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76FB1" w:rsidRDefault="00476FB1" w:rsidP="002E01C3">
      <w:pPr>
        <w:jc w:val="both"/>
        <w:rPr>
          <w:rFonts w:ascii="Times New Roman" w:hAnsi="Times New Roman" w:cs="Times New Roman"/>
          <w:color w:val="000000"/>
        </w:rPr>
      </w:pPr>
      <w:r w:rsidRPr="00D0491C">
        <w:rPr>
          <w:rFonts w:ascii="Times New Roman" w:hAnsi="Times New Roman" w:cs="Times New Roman"/>
          <w:color w:val="000000"/>
        </w:rPr>
        <w:t>Na podstawie art. 38 ust. 1 ustawy z dnia 29 stycznia 2004 roku Prawo zamówień</w:t>
      </w:r>
      <w:r w:rsidR="00BE32F7" w:rsidRPr="00D0491C">
        <w:rPr>
          <w:rFonts w:ascii="Times New Roman" w:hAnsi="Times New Roman" w:cs="Times New Roman"/>
          <w:color w:val="000000"/>
        </w:rPr>
        <w:t xml:space="preserve"> publicznych ( </w:t>
      </w:r>
      <w:proofErr w:type="spellStart"/>
      <w:r w:rsidR="00BE32F7" w:rsidRPr="00D0491C">
        <w:rPr>
          <w:rFonts w:ascii="Times New Roman" w:hAnsi="Times New Roman" w:cs="Times New Roman"/>
          <w:color w:val="000000"/>
        </w:rPr>
        <w:t>t.j</w:t>
      </w:r>
      <w:proofErr w:type="spellEnd"/>
      <w:r w:rsidR="00BE32F7" w:rsidRPr="00D0491C">
        <w:rPr>
          <w:rFonts w:ascii="Times New Roman" w:hAnsi="Times New Roman" w:cs="Times New Roman"/>
          <w:color w:val="000000"/>
        </w:rPr>
        <w:t>. Dz.U. z 2019 roku poz. 1843</w:t>
      </w:r>
      <w:r w:rsidR="001B6699" w:rsidRPr="00D0491C">
        <w:rPr>
          <w:rFonts w:ascii="Times New Roman" w:hAnsi="Times New Roman" w:cs="Times New Roman"/>
          <w:color w:val="000000"/>
        </w:rPr>
        <w:t xml:space="preserve"> ze zm.</w:t>
      </w:r>
      <w:r w:rsidRPr="00D0491C">
        <w:rPr>
          <w:rFonts w:ascii="Times New Roman" w:hAnsi="Times New Roman" w:cs="Times New Roman"/>
          <w:color w:val="000000"/>
        </w:rPr>
        <w:t>)  w związk</w:t>
      </w:r>
      <w:r w:rsidR="00C04D39" w:rsidRPr="00D0491C">
        <w:rPr>
          <w:rFonts w:ascii="Times New Roman" w:hAnsi="Times New Roman" w:cs="Times New Roman"/>
          <w:color w:val="000000"/>
        </w:rPr>
        <w:t>u otrzymanym wnioskiem Wykonawców</w:t>
      </w:r>
      <w:r w:rsidRPr="00D0491C">
        <w:rPr>
          <w:rFonts w:ascii="Times New Roman" w:hAnsi="Times New Roman" w:cs="Times New Roman"/>
          <w:color w:val="000000"/>
        </w:rPr>
        <w:t xml:space="preserve"> o wyjaśnienie treści specyfikacji istotnych </w:t>
      </w:r>
      <w:r w:rsidR="00AC1CAE" w:rsidRPr="00D0491C">
        <w:rPr>
          <w:rFonts w:ascii="Times New Roman" w:hAnsi="Times New Roman" w:cs="Times New Roman"/>
          <w:color w:val="000000"/>
        </w:rPr>
        <w:t>warunków zamówienia do ww. postę</w:t>
      </w:r>
      <w:r w:rsidRPr="00D0491C">
        <w:rPr>
          <w:rFonts w:ascii="Times New Roman" w:hAnsi="Times New Roman" w:cs="Times New Roman"/>
          <w:color w:val="000000"/>
        </w:rPr>
        <w:t>powania, Zamawiający wyjaśnia:</w:t>
      </w:r>
    </w:p>
    <w:p w:rsidR="00985D04" w:rsidRPr="00842346" w:rsidRDefault="00985D04" w:rsidP="00985D04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lang w:eastAsia="ar-SA"/>
        </w:rPr>
      </w:pPr>
      <w:r w:rsidRPr="00842346">
        <w:rPr>
          <w:rFonts w:ascii="Times New Roman" w:hAnsi="Times New Roman" w:cs="Times New Roman"/>
          <w:color w:val="000000"/>
          <w:lang w:eastAsia="ar-SA"/>
        </w:rPr>
        <w:t>Proszę o informację czym ma kierować się wykonawca przy przygotowaniu oferty – zapisami rozdziału III Przedmiot zamówienia pkt. 2 „…</w:t>
      </w:r>
      <w:r w:rsidRPr="00842346">
        <w:rPr>
          <w:rFonts w:ascii="Times New Roman" w:hAnsi="Times New Roman" w:cs="Times New Roman"/>
          <w:i/>
          <w:iCs/>
          <w:color w:val="000000"/>
          <w:lang w:eastAsia="ar-SA"/>
        </w:rPr>
        <w:t xml:space="preserve">Wykonawca jest zobowiązany do dokonania wyceny oferty na podstawie przedmiaru robót stanowiących Rozdział IV. Wykonawca podczas realizacji przedmiotu zamówienia będzie się kierował przedmiarami robót.” </w:t>
      </w:r>
      <w:r w:rsidRPr="00842346">
        <w:rPr>
          <w:rFonts w:ascii="Times New Roman" w:hAnsi="Times New Roman" w:cs="Times New Roman"/>
          <w:color w:val="000000"/>
          <w:lang w:eastAsia="ar-SA"/>
        </w:rPr>
        <w:t>Czy zapisami w  tym samym rozdziale w pkt. 3 „</w:t>
      </w:r>
      <w:r w:rsidRPr="00842346">
        <w:rPr>
          <w:rFonts w:ascii="Times New Roman" w:hAnsi="Times New Roman" w:cs="Times New Roman"/>
          <w:i/>
          <w:iCs/>
          <w:color w:val="000000"/>
          <w:lang w:eastAsia="ar-SA"/>
        </w:rPr>
        <w:t>Wykonawca zobowiązany jest do wykonania przedmiotu umowy zgodnie z SIWZ oraz dokumentacją stanowiącą załącznik do ROZDZIAŁU IV oraz zasadami wiedzy technicznej i obowiązującymi przepisami.”</w:t>
      </w:r>
      <w:r w:rsidRPr="00842346">
        <w:rPr>
          <w:rFonts w:ascii="Times New Roman" w:hAnsi="Times New Roman" w:cs="Times New Roman"/>
          <w:color w:val="000000"/>
          <w:lang w:eastAsia="ar-SA"/>
        </w:rPr>
        <w:t xml:space="preserve"> ROZDZIAŁ IV zawiera oprócz przedmiarów dokumentację projektową. Dokumentacja obejmuje swoim zakresem wszystkie piętra budynku a przedmiar tylko parter. Proszę o dokładne określenie zakresu prac do wykonania na obiekcie oraz potwierdzenia że wycenę należy wykonać wg załączonych przedmiarów, które obejmują zakres przetargu a w przypadku rozbieżności miedzy przedmiarem a stanem faktycznym Zamawiający uzna różnicę w ilościach oraz zakresie prac jako roboty dodatkowe.</w:t>
      </w:r>
    </w:p>
    <w:p w:rsidR="00B21604" w:rsidRPr="00842346" w:rsidRDefault="00B21604" w:rsidP="00B21604">
      <w:pPr>
        <w:suppressAutoHyphens/>
        <w:spacing w:after="0" w:line="360" w:lineRule="auto"/>
        <w:ind w:left="502"/>
        <w:jc w:val="both"/>
        <w:rPr>
          <w:rFonts w:ascii="Times New Roman" w:hAnsi="Times New Roman" w:cs="Times New Roman"/>
          <w:color w:val="000000"/>
          <w:lang w:eastAsia="ar-SA"/>
        </w:rPr>
      </w:pPr>
      <w:r w:rsidRPr="00842346">
        <w:rPr>
          <w:rFonts w:ascii="Times New Roman" w:hAnsi="Times New Roman" w:cs="Times New Roman"/>
          <w:color w:val="000000"/>
          <w:lang w:eastAsia="ar-SA"/>
        </w:rPr>
        <w:t>Wyjaśnienie</w:t>
      </w:r>
    </w:p>
    <w:p w:rsidR="00B21604" w:rsidRPr="00842346" w:rsidRDefault="00B21604" w:rsidP="00B21604">
      <w:pPr>
        <w:spacing w:line="240" w:lineRule="auto"/>
        <w:ind w:left="426"/>
        <w:rPr>
          <w:rFonts w:ascii="Times New Roman" w:hAnsi="Times New Roman" w:cs="Times New Roman"/>
        </w:rPr>
      </w:pPr>
      <w:r w:rsidRPr="00842346">
        <w:rPr>
          <w:rFonts w:ascii="Times New Roman" w:hAnsi="Times New Roman" w:cs="Times New Roman"/>
        </w:rPr>
        <w:t>Wykonawca przy przygotowaniu oferty powinien kierować się przedmiarem robót, stanowiący załącznik do SIWZ.</w:t>
      </w:r>
    </w:p>
    <w:p w:rsidR="00B21604" w:rsidRPr="00842346" w:rsidRDefault="00B21604" w:rsidP="00B21604">
      <w:pPr>
        <w:spacing w:line="240" w:lineRule="auto"/>
        <w:ind w:left="426"/>
        <w:rPr>
          <w:rFonts w:ascii="Times New Roman" w:hAnsi="Times New Roman" w:cs="Times New Roman"/>
        </w:rPr>
      </w:pPr>
      <w:r w:rsidRPr="00842346">
        <w:rPr>
          <w:rFonts w:ascii="Times New Roman" w:hAnsi="Times New Roman" w:cs="Times New Roman"/>
        </w:rPr>
        <w:t xml:space="preserve">Przebudowa pomieszczenia </w:t>
      </w:r>
      <w:proofErr w:type="spellStart"/>
      <w:r w:rsidRPr="00842346">
        <w:rPr>
          <w:rFonts w:ascii="Times New Roman" w:hAnsi="Times New Roman" w:cs="Times New Roman"/>
        </w:rPr>
        <w:t>wentylatorowni</w:t>
      </w:r>
      <w:proofErr w:type="spellEnd"/>
      <w:r w:rsidRPr="00842346">
        <w:rPr>
          <w:rFonts w:ascii="Times New Roman" w:hAnsi="Times New Roman" w:cs="Times New Roman"/>
        </w:rPr>
        <w:t xml:space="preserve"> na pomieszczenie </w:t>
      </w:r>
      <w:proofErr w:type="spellStart"/>
      <w:r w:rsidRPr="00842346">
        <w:rPr>
          <w:rFonts w:ascii="Times New Roman" w:hAnsi="Times New Roman" w:cs="Times New Roman"/>
        </w:rPr>
        <w:t>sterylizatorni</w:t>
      </w:r>
      <w:proofErr w:type="spellEnd"/>
      <w:r w:rsidRPr="00842346">
        <w:rPr>
          <w:rFonts w:ascii="Times New Roman" w:hAnsi="Times New Roman" w:cs="Times New Roman"/>
        </w:rPr>
        <w:t xml:space="preserve"> będzie realizowana jako jeden z etapów na podstawie dokumentacji projektowej opracowanej dla całego skrzydła zachodniego Pawilonu nr 2. Załączona dokumentacja do przetargu przedstawia parter oraz elementy pozwalające kompleksowo zrealizować zadanie. </w:t>
      </w:r>
    </w:p>
    <w:p w:rsidR="00985D04" w:rsidRPr="00842346" w:rsidRDefault="00985D04" w:rsidP="00985D04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lang w:eastAsia="ar-SA"/>
        </w:rPr>
      </w:pPr>
      <w:r w:rsidRPr="00842346">
        <w:rPr>
          <w:rFonts w:ascii="Times New Roman" w:hAnsi="Times New Roman" w:cs="Times New Roman"/>
          <w:color w:val="000000"/>
          <w:lang w:eastAsia="ar-SA"/>
        </w:rPr>
        <w:t xml:space="preserve">Proszę o potwierdzenie, że przy wycenie stolarki i ślusarki wykonawca ma kierować się opisami pozycji w przedmiarze robót a nie zestawieniami, w których znajdują się drzwi z przeznaczeniem do np. szpitali i wykonane są ze stali nierdzewnej. </w:t>
      </w:r>
    </w:p>
    <w:p w:rsidR="00B21604" w:rsidRPr="00842346" w:rsidRDefault="00B21604" w:rsidP="00B21604">
      <w:pPr>
        <w:suppressAutoHyphens/>
        <w:spacing w:after="0" w:line="360" w:lineRule="auto"/>
        <w:ind w:left="502"/>
        <w:jc w:val="both"/>
        <w:rPr>
          <w:rFonts w:ascii="Times New Roman" w:hAnsi="Times New Roman" w:cs="Times New Roman"/>
          <w:color w:val="000000"/>
          <w:lang w:eastAsia="ar-SA"/>
        </w:rPr>
      </w:pPr>
      <w:r w:rsidRPr="00842346">
        <w:rPr>
          <w:rFonts w:ascii="Times New Roman" w:hAnsi="Times New Roman" w:cs="Times New Roman"/>
          <w:color w:val="000000"/>
          <w:lang w:eastAsia="ar-SA"/>
        </w:rPr>
        <w:t>Wyjaśnienie</w:t>
      </w:r>
    </w:p>
    <w:p w:rsidR="00B21604" w:rsidRPr="00842346" w:rsidRDefault="00B21604" w:rsidP="00B21604">
      <w:pPr>
        <w:suppressAutoHyphens/>
        <w:spacing w:after="0" w:line="360" w:lineRule="auto"/>
        <w:ind w:left="502"/>
        <w:jc w:val="both"/>
        <w:rPr>
          <w:rFonts w:ascii="Times New Roman" w:hAnsi="Times New Roman" w:cs="Times New Roman"/>
          <w:color w:val="000000"/>
          <w:lang w:eastAsia="ar-SA"/>
        </w:rPr>
      </w:pPr>
      <w:r w:rsidRPr="00842346">
        <w:rPr>
          <w:rFonts w:ascii="Times New Roman" w:hAnsi="Times New Roman" w:cs="Times New Roman"/>
          <w:color w:val="000000"/>
          <w:lang w:eastAsia="ar-SA"/>
        </w:rPr>
        <w:t>P</w:t>
      </w:r>
      <w:r w:rsidRPr="00842346">
        <w:rPr>
          <w:rFonts w:ascii="Times New Roman" w:hAnsi="Times New Roman" w:cs="Times New Roman"/>
          <w:color w:val="000000"/>
          <w:lang w:eastAsia="ar-SA"/>
        </w:rPr>
        <w:t>rzy wycenie stolarki i ślusarki wykonawca ma kierować się opisami pozycji w przedmiarze robót</w:t>
      </w:r>
      <w:r w:rsidRPr="00842346">
        <w:rPr>
          <w:rFonts w:ascii="Times New Roman" w:hAnsi="Times New Roman" w:cs="Times New Roman"/>
          <w:color w:val="000000"/>
          <w:lang w:eastAsia="ar-SA"/>
        </w:rPr>
        <w:t>, natomiast</w:t>
      </w:r>
      <w:r w:rsidR="003141DC">
        <w:rPr>
          <w:rFonts w:ascii="Times New Roman" w:hAnsi="Times New Roman" w:cs="Times New Roman"/>
          <w:color w:val="000000"/>
          <w:lang w:eastAsia="ar-SA"/>
        </w:rPr>
        <w:t xml:space="preserve"> z projektu budowlanego wynika</w:t>
      </w:r>
      <w:r w:rsidRPr="00842346">
        <w:rPr>
          <w:rFonts w:ascii="Times New Roman" w:hAnsi="Times New Roman" w:cs="Times New Roman"/>
          <w:color w:val="000000"/>
          <w:lang w:eastAsia="ar-SA"/>
        </w:rPr>
        <w:t>, które drzwi są drzwiami ppoż.</w:t>
      </w:r>
      <w:r w:rsidR="00842346">
        <w:rPr>
          <w:rFonts w:ascii="Times New Roman" w:hAnsi="Times New Roman" w:cs="Times New Roman"/>
          <w:color w:val="000000"/>
          <w:lang w:eastAsia="ar-SA"/>
        </w:rPr>
        <w:t xml:space="preserve"> Zamawiający</w:t>
      </w:r>
      <w:r w:rsidRPr="00842346">
        <w:rPr>
          <w:rFonts w:ascii="Times New Roman" w:hAnsi="Times New Roman" w:cs="Times New Roman"/>
          <w:color w:val="000000"/>
          <w:lang w:eastAsia="ar-SA"/>
        </w:rPr>
        <w:t xml:space="preserve"> zmienia materiał ze stali nierdzewnej na aluminium.</w:t>
      </w:r>
    </w:p>
    <w:p w:rsidR="00B21604" w:rsidRPr="00842346" w:rsidRDefault="00B21604" w:rsidP="00B21604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lang w:eastAsia="ar-SA"/>
        </w:rPr>
      </w:pPr>
    </w:p>
    <w:p w:rsidR="00985D04" w:rsidRPr="00842346" w:rsidRDefault="00985D04" w:rsidP="00985D04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lang w:eastAsia="ar-SA"/>
        </w:rPr>
      </w:pPr>
      <w:r w:rsidRPr="00842346">
        <w:rPr>
          <w:rFonts w:ascii="Times New Roman" w:hAnsi="Times New Roman" w:cs="Times New Roman"/>
          <w:color w:val="000000"/>
          <w:lang w:eastAsia="ar-SA"/>
        </w:rPr>
        <w:lastRenderedPageBreak/>
        <w:t xml:space="preserve">Czy zamawiający wyrazi zgodę na zamianę paneli typu </w:t>
      </w:r>
      <w:proofErr w:type="spellStart"/>
      <w:r w:rsidRPr="00842346">
        <w:rPr>
          <w:rFonts w:ascii="Times New Roman" w:hAnsi="Times New Roman" w:cs="Times New Roman"/>
          <w:color w:val="000000"/>
          <w:lang w:eastAsia="ar-SA"/>
        </w:rPr>
        <w:t>SpeedWall</w:t>
      </w:r>
      <w:proofErr w:type="spellEnd"/>
      <w:r w:rsidRPr="00842346">
        <w:rPr>
          <w:rFonts w:ascii="Times New Roman" w:hAnsi="Times New Roman" w:cs="Times New Roman"/>
          <w:color w:val="000000"/>
          <w:lang w:eastAsia="ar-SA"/>
        </w:rPr>
        <w:t xml:space="preserve"> na inny rodzaj okładziny z PCV?</w:t>
      </w:r>
    </w:p>
    <w:p w:rsidR="00B21604" w:rsidRPr="00842346" w:rsidRDefault="00B21604" w:rsidP="00B21604">
      <w:pPr>
        <w:suppressAutoHyphens/>
        <w:spacing w:after="0" w:line="360" w:lineRule="auto"/>
        <w:ind w:left="502"/>
        <w:jc w:val="both"/>
        <w:rPr>
          <w:rFonts w:ascii="Times New Roman" w:hAnsi="Times New Roman" w:cs="Times New Roman"/>
          <w:color w:val="000000"/>
          <w:lang w:eastAsia="ar-SA"/>
        </w:rPr>
      </w:pPr>
      <w:r w:rsidRPr="00842346">
        <w:rPr>
          <w:rFonts w:ascii="Times New Roman" w:hAnsi="Times New Roman" w:cs="Times New Roman"/>
          <w:color w:val="000000"/>
          <w:lang w:eastAsia="ar-SA"/>
        </w:rPr>
        <w:t>Wyjaśnienie</w:t>
      </w:r>
    </w:p>
    <w:p w:rsidR="00B21604" w:rsidRPr="00842346" w:rsidRDefault="00B21604" w:rsidP="00B21604">
      <w:pPr>
        <w:suppressAutoHyphens/>
        <w:spacing w:after="0" w:line="360" w:lineRule="auto"/>
        <w:ind w:left="502"/>
        <w:jc w:val="both"/>
        <w:rPr>
          <w:rFonts w:ascii="Times New Roman" w:hAnsi="Times New Roman" w:cs="Times New Roman"/>
          <w:color w:val="000000"/>
          <w:lang w:eastAsia="ar-SA"/>
        </w:rPr>
      </w:pPr>
      <w:r w:rsidRPr="00842346">
        <w:rPr>
          <w:rFonts w:ascii="Times New Roman" w:hAnsi="Times New Roman" w:cs="Times New Roman"/>
          <w:color w:val="000000"/>
          <w:lang w:eastAsia="ar-SA"/>
        </w:rPr>
        <w:t xml:space="preserve">Zamawiający  wyraża zgodę na zamianę paneli </w:t>
      </w:r>
      <w:r w:rsidRPr="00842346">
        <w:rPr>
          <w:rFonts w:ascii="Times New Roman" w:hAnsi="Times New Roman" w:cs="Times New Roman"/>
          <w:color w:val="000000"/>
          <w:lang w:eastAsia="ar-SA"/>
        </w:rPr>
        <w:t xml:space="preserve">typu </w:t>
      </w:r>
      <w:proofErr w:type="spellStart"/>
      <w:r w:rsidRPr="00842346">
        <w:rPr>
          <w:rFonts w:ascii="Times New Roman" w:hAnsi="Times New Roman" w:cs="Times New Roman"/>
          <w:color w:val="000000"/>
          <w:lang w:eastAsia="ar-SA"/>
        </w:rPr>
        <w:t>SpeedWall</w:t>
      </w:r>
      <w:proofErr w:type="spellEnd"/>
      <w:r w:rsidRPr="00842346">
        <w:rPr>
          <w:rFonts w:ascii="Times New Roman" w:hAnsi="Times New Roman" w:cs="Times New Roman"/>
          <w:color w:val="000000"/>
          <w:lang w:eastAsia="ar-SA"/>
        </w:rPr>
        <w:t xml:space="preserve"> na inny rodzaj wykładziny pod warunkiem, że przewidziane parametry techniczne nie będą gorsze o przewidzianych w przedmiarze</w:t>
      </w:r>
      <w:r w:rsidR="00842346" w:rsidRPr="00842346">
        <w:rPr>
          <w:rFonts w:ascii="Times New Roman" w:hAnsi="Times New Roman" w:cs="Times New Roman"/>
          <w:color w:val="000000"/>
          <w:lang w:eastAsia="ar-SA"/>
        </w:rPr>
        <w:t>.</w:t>
      </w:r>
    </w:p>
    <w:p w:rsidR="00842346" w:rsidRPr="00842346" w:rsidRDefault="00842346" w:rsidP="00842346">
      <w:pPr>
        <w:widowControl w:val="0"/>
        <w:suppressAutoHyphens/>
        <w:spacing w:after="0" w:line="360" w:lineRule="auto"/>
        <w:ind w:left="502"/>
        <w:jc w:val="both"/>
        <w:rPr>
          <w:rFonts w:ascii="Times New Roman" w:hAnsi="Times New Roman" w:cs="Times New Roman"/>
          <w:lang w:eastAsia="pl-PL"/>
        </w:rPr>
      </w:pPr>
    </w:p>
    <w:p w:rsidR="00985D04" w:rsidRPr="00842346" w:rsidRDefault="00985D04" w:rsidP="00985D04">
      <w:pPr>
        <w:widowControl w:val="0"/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842346">
        <w:rPr>
          <w:rFonts w:ascii="Times New Roman" w:hAnsi="Times New Roman" w:cs="Times New Roman"/>
          <w:lang w:eastAsia="pl-PL"/>
        </w:rPr>
        <w:t>Instalacja gniazd wtykowych jest w przedmiarach wykazana w niektórych pozycjach o średnicy 1,5mm2 proszę o analizę czy nie powinna być jako 2,5mm2</w:t>
      </w:r>
    </w:p>
    <w:p w:rsidR="00842346" w:rsidRPr="00842346" w:rsidRDefault="00842346" w:rsidP="00842346">
      <w:pPr>
        <w:pStyle w:val="Akapitzlist"/>
        <w:widowControl w:val="0"/>
        <w:suppressAutoHyphens/>
        <w:spacing w:line="360" w:lineRule="auto"/>
        <w:ind w:left="502"/>
        <w:jc w:val="both"/>
        <w:rPr>
          <w:sz w:val="22"/>
          <w:szCs w:val="22"/>
        </w:rPr>
      </w:pPr>
      <w:r w:rsidRPr="00842346">
        <w:rPr>
          <w:sz w:val="22"/>
          <w:szCs w:val="22"/>
        </w:rPr>
        <w:t>Wyjaśnienie</w:t>
      </w:r>
    </w:p>
    <w:p w:rsidR="00842346" w:rsidRPr="00842346" w:rsidRDefault="00842346" w:rsidP="003141DC">
      <w:pPr>
        <w:widowControl w:val="0"/>
        <w:suppressAutoHyphens/>
        <w:spacing w:after="0" w:line="360" w:lineRule="auto"/>
        <w:ind w:left="502"/>
        <w:jc w:val="both"/>
        <w:rPr>
          <w:rFonts w:ascii="Times New Roman" w:hAnsi="Times New Roman" w:cs="Times New Roman"/>
          <w:lang w:eastAsia="pl-PL"/>
        </w:rPr>
      </w:pPr>
      <w:r w:rsidRPr="00842346">
        <w:rPr>
          <w:rFonts w:ascii="Times New Roman" w:hAnsi="Times New Roman" w:cs="Times New Roman"/>
          <w:lang w:eastAsia="pl-PL"/>
        </w:rPr>
        <w:t>J</w:t>
      </w:r>
      <w:r w:rsidRPr="00842346">
        <w:rPr>
          <w:rFonts w:ascii="Times New Roman" w:hAnsi="Times New Roman" w:cs="Times New Roman"/>
          <w:lang w:eastAsia="pl-PL"/>
        </w:rPr>
        <w:t>ako 2,5mm2</w:t>
      </w:r>
    </w:p>
    <w:p w:rsidR="00842346" w:rsidRPr="00842346" w:rsidRDefault="00842346" w:rsidP="00842346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470CBC" w:rsidRPr="00842346" w:rsidRDefault="00470CBC" w:rsidP="00842346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842346">
        <w:rPr>
          <w:sz w:val="22"/>
          <w:szCs w:val="22"/>
        </w:rPr>
        <w:t>Proszę o informację czy drzwi w poz. 59 o odporności EI30 mają mieć kratkę wentylacyjną</w:t>
      </w:r>
    </w:p>
    <w:p w:rsidR="00842346" w:rsidRDefault="003141DC" w:rsidP="00842346">
      <w:pPr>
        <w:suppressAutoHyphens/>
        <w:spacing w:after="0" w:line="360" w:lineRule="auto"/>
        <w:ind w:left="644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>Wyjaśnienie</w:t>
      </w:r>
    </w:p>
    <w:p w:rsidR="003141DC" w:rsidRDefault="003141DC" w:rsidP="00842346">
      <w:pPr>
        <w:suppressAutoHyphens/>
        <w:spacing w:after="0" w:line="360" w:lineRule="auto"/>
        <w:ind w:left="644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>Brak takiej pozycji w przedmiarach.</w:t>
      </w:r>
    </w:p>
    <w:p w:rsidR="00842346" w:rsidRPr="00842346" w:rsidRDefault="00842346" w:rsidP="003141DC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3141DC" w:rsidRPr="00842346" w:rsidRDefault="003141DC" w:rsidP="003141DC">
      <w:pPr>
        <w:pStyle w:val="Akapitzlist"/>
        <w:suppressAutoHyphens/>
        <w:spacing w:line="360" w:lineRule="auto"/>
        <w:ind w:left="502"/>
        <w:jc w:val="both"/>
        <w:rPr>
          <w:color w:val="000000"/>
          <w:sz w:val="22"/>
          <w:szCs w:val="22"/>
          <w:lang w:eastAsia="ar-SA"/>
        </w:rPr>
      </w:pPr>
    </w:p>
    <w:p w:rsidR="00985D04" w:rsidRDefault="003847C1" w:rsidP="003847C1">
      <w:pPr>
        <w:spacing w:after="0"/>
        <w:jc w:val="both"/>
        <w:rPr>
          <w:rFonts w:ascii="Times New Roman" w:hAnsi="Times New Roman" w:cs="Times New Roman"/>
          <w:color w:val="000000"/>
        </w:rPr>
      </w:pPr>
      <w:bookmarkStart w:id="0" w:name="_GoBack"/>
      <w:r>
        <w:rPr>
          <w:rFonts w:ascii="Times New Roman" w:hAnsi="Times New Roman" w:cs="Times New Roman"/>
          <w:color w:val="000000"/>
        </w:rPr>
        <w:t>Prezes zarządu</w:t>
      </w:r>
    </w:p>
    <w:p w:rsidR="003847C1" w:rsidRPr="00842346" w:rsidRDefault="003847C1" w:rsidP="003847C1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/-/ Jolanta </w:t>
      </w:r>
      <w:proofErr w:type="spellStart"/>
      <w:r>
        <w:rPr>
          <w:rFonts w:ascii="Times New Roman" w:hAnsi="Times New Roman" w:cs="Times New Roman"/>
          <w:color w:val="000000"/>
        </w:rPr>
        <w:t>Dankiewicz</w:t>
      </w:r>
      <w:bookmarkEnd w:id="0"/>
      <w:proofErr w:type="spellEnd"/>
    </w:p>
    <w:sectPr w:rsidR="003847C1" w:rsidRPr="00842346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C6A" w:rsidRDefault="00CC1C6A" w:rsidP="00143915">
      <w:pPr>
        <w:spacing w:after="0" w:line="240" w:lineRule="auto"/>
      </w:pPr>
      <w:r>
        <w:separator/>
      </w:r>
    </w:p>
  </w:endnote>
  <w:endnote w:type="continuationSeparator" w:id="0">
    <w:p w:rsidR="00CC1C6A" w:rsidRDefault="00CC1C6A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F6550B" w:rsidRPr="005C45CC" w:rsidTr="00B62C79">
      <w:trPr>
        <w:jc w:val="center"/>
      </w:trPr>
      <w:tc>
        <w:tcPr>
          <w:tcW w:w="0" w:type="auto"/>
          <w:vAlign w:val="center"/>
        </w:tcPr>
        <w:p w:rsidR="00F6550B" w:rsidRPr="005C45CC" w:rsidRDefault="00F6550B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F6550B" w:rsidRPr="005C45CC" w:rsidRDefault="00F6550B" w:rsidP="00117FFA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>
            <w:rPr>
              <w:rFonts w:asciiTheme="majorHAnsi" w:hAnsiTheme="majorHAnsi"/>
              <w:sz w:val="16"/>
              <w:szCs w:val="16"/>
            </w:rPr>
            <w:t>24 430 500,00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F6550B" w:rsidRPr="005C45CC" w:rsidRDefault="00F6550B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C6A" w:rsidRDefault="00CC1C6A" w:rsidP="00143915">
      <w:pPr>
        <w:spacing w:after="0" w:line="240" w:lineRule="auto"/>
      </w:pPr>
      <w:r>
        <w:separator/>
      </w:r>
    </w:p>
  </w:footnote>
  <w:footnote w:type="continuationSeparator" w:id="0">
    <w:p w:rsidR="00CC1C6A" w:rsidRDefault="00CC1C6A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F6550B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F6550B" w:rsidRDefault="00F6550B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F6550B" w:rsidRPr="00222731" w:rsidRDefault="00F6550B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C26"/>
    <w:multiLevelType w:val="hybridMultilevel"/>
    <w:tmpl w:val="A1F478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DD34E6"/>
    <w:multiLevelType w:val="hybridMultilevel"/>
    <w:tmpl w:val="25D0E762"/>
    <w:lvl w:ilvl="0" w:tplc="C9AE9D2C">
      <w:start w:val="1"/>
      <w:numFmt w:val="decimal"/>
      <w:lvlText w:val="%1."/>
      <w:lvlJc w:val="left"/>
      <w:pPr>
        <w:ind w:left="1068" w:hanging="360"/>
      </w:pPr>
      <w:rPr>
        <w:rFonts w:cs="Calibri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07BC5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31DD4"/>
    <w:multiLevelType w:val="hybridMultilevel"/>
    <w:tmpl w:val="3B187686"/>
    <w:lvl w:ilvl="0" w:tplc="1DC0D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45462"/>
    <w:multiLevelType w:val="hybridMultilevel"/>
    <w:tmpl w:val="5966268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D4E0B94"/>
    <w:multiLevelType w:val="multilevel"/>
    <w:tmpl w:val="D494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B3339E"/>
    <w:multiLevelType w:val="hybridMultilevel"/>
    <w:tmpl w:val="F37A1988"/>
    <w:lvl w:ilvl="0" w:tplc="E54C3F5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072260"/>
    <w:multiLevelType w:val="hybridMultilevel"/>
    <w:tmpl w:val="7B504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F07AFA"/>
    <w:multiLevelType w:val="hybridMultilevel"/>
    <w:tmpl w:val="E3BC4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54A30"/>
    <w:multiLevelType w:val="hybridMultilevel"/>
    <w:tmpl w:val="98FE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87BB9"/>
    <w:multiLevelType w:val="hybridMultilevel"/>
    <w:tmpl w:val="910285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7B261C"/>
    <w:multiLevelType w:val="hybridMultilevel"/>
    <w:tmpl w:val="0AE0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E1B24"/>
    <w:multiLevelType w:val="hybridMultilevel"/>
    <w:tmpl w:val="ED42C24E"/>
    <w:lvl w:ilvl="0" w:tplc="8E50048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2DE3726"/>
    <w:multiLevelType w:val="hybridMultilevel"/>
    <w:tmpl w:val="F15C1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271FC"/>
    <w:multiLevelType w:val="hybridMultilevel"/>
    <w:tmpl w:val="BCCC6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937A88"/>
    <w:multiLevelType w:val="multilevel"/>
    <w:tmpl w:val="F16E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3A622F"/>
    <w:multiLevelType w:val="hybridMultilevel"/>
    <w:tmpl w:val="F808D4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C52A54"/>
    <w:multiLevelType w:val="hybridMultilevel"/>
    <w:tmpl w:val="FB102578"/>
    <w:lvl w:ilvl="0" w:tplc="C9F428D6">
      <w:start w:val="1"/>
      <w:numFmt w:val="decimal"/>
      <w:lvlText w:val="%1."/>
      <w:lvlJc w:val="left"/>
      <w:pPr>
        <w:ind w:left="786" w:hanging="360"/>
      </w:pPr>
      <w:rPr>
        <w:rFonts w:cs="Tahom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A23230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9C1670"/>
    <w:multiLevelType w:val="hybridMultilevel"/>
    <w:tmpl w:val="8F4612C4"/>
    <w:lvl w:ilvl="0" w:tplc="13FADE7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CA007F"/>
    <w:multiLevelType w:val="hybridMultilevel"/>
    <w:tmpl w:val="A19A05D4"/>
    <w:lvl w:ilvl="0" w:tplc="3EB62D98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74293"/>
    <w:multiLevelType w:val="hybridMultilevel"/>
    <w:tmpl w:val="BD8E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31D28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428C8"/>
    <w:multiLevelType w:val="hybridMultilevel"/>
    <w:tmpl w:val="8E02713C"/>
    <w:lvl w:ilvl="0" w:tplc="59AA3A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AB22C8"/>
    <w:multiLevelType w:val="hybridMultilevel"/>
    <w:tmpl w:val="16121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D29BE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E364A"/>
    <w:multiLevelType w:val="hybridMultilevel"/>
    <w:tmpl w:val="F74A9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C0A98"/>
    <w:multiLevelType w:val="hybridMultilevel"/>
    <w:tmpl w:val="AB70527A"/>
    <w:lvl w:ilvl="0" w:tplc="FAAAD9F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3E7C38"/>
    <w:multiLevelType w:val="hybridMultilevel"/>
    <w:tmpl w:val="36B088F6"/>
    <w:lvl w:ilvl="0" w:tplc="D3AAD8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437D34"/>
    <w:multiLevelType w:val="hybridMultilevel"/>
    <w:tmpl w:val="2772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11"/>
  </w:num>
  <w:num w:numId="4">
    <w:abstractNumId w:val="17"/>
  </w:num>
  <w:num w:numId="5">
    <w:abstractNumId w:val="4"/>
  </w:num>
  <w:num w:numId="6">
    <w:abstractNumId w:val="22"/>
  </w:num>
  <w:num w:numId="7">
    <w:abstractNumId w:val="2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8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4"/>
  </w:num>
  <w:num w:numId="30">
    <w:abstractNumId w:val="1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12CF8"/>
    <w:rsid w:val="00015F08"/>
    <w:rsid w:val="00016C96"/>
    <w:rsid w:val="00025260"/>
    <w:rsid w:val="00041934"/>
    <w:rsid w:val="000442E4"/>
    <w:rsid w:val="0005184E"/>
    <w:rsid w:val="00051FCE"/>
    <w:rsid w:val="00052D65"/>
    <w:rsid w:val="0005359B"/>
    <w:rsid w:val="00074F1F"/>
    <w:rsid w:val="000D3A48"/>
    <w:rsid w:val="000D6671"/>
    <w:rsid w:val="000E1F11"/>
    <w:rsid w:val="000E3933"/>
    <w:rsid w:val="001051BA"/>
    <w:rsid w:val="001058A3"/>
    <w:rsid w:val="00117FFA"/>
    <w:rsid w:val="00121010"/>
    <w:rsid w:val="0012321F"/>
    <w:rsid w:val="001239F3"/>
    <w:rsid w:val="00143915"/>
    <w:rsid w:val="00154F2F"/>
    <w:rsid w:val="001808D7"/>
    <w:rsid w:val="00190C35"/>
    <w:rsid w:val="0019172B"/>
    <w:rsid w:val="001A00A0"/>
    <w:rsid w:val="001A1C5A"/>
    <w:rsid w:val="001A2753"/>
    <w:rsid w:val="001A34B2"/>
    <w:rsid w:val="001B61C2"/>
    <w:rsid w:val="001B6699"/>
    <w:rsid w:val="001C5BA4"/>
    <w:rsid w:val="001D086F"/>
    <w:rsid w:val="001E7A5F"/>
    <w:rsid w:val="001F0439"/>
    <w:rsid w:val="001F17DA"/>
    <w:rsid w:val="001F7C4B"/>
    <w:rsid w:val="001F7FBA"/>
    <w:rsid w:val="00204294"/>
    <w:rsid w:val="00222731"/>
    <w:rsid w:val="00231EAF"/>
    <w:rsid w:val="0024011D"/>
    <w:rsid w:val="00246976"/>
    <w:rsid w:val="00252B20"/>
    <w:rsid w:val="00257886"/>
    <w:rsid w:val="002643E7"/>
    <w:rsid w:val="002713FE"/>
    <w:rsid w:val="002875D4"/>
    <w:rsid w:val="002A00A7"/>
    <w:rsid w:val="002A601D"/>
    <w:rsid w:val="002B02E9"/>
    <w:rsid w:val="002D02CD"/>
    <w:rsid w:val="002D0839"/>
    <w:rsid w:val="002E01C3"/>
    <w:rsid w:val="002E25B6"/>
    <w:rsid w:val="002E2CA5"/>
    <w:rsid w:val="002E2F8B"/>
    <w:rsid w:val="002E751E"/>
    <w:rsid w:val="002F0C21"/>
    <w:rsid w:val="002F31A1"/>
    <w:rsid w:val="003032B5"/>
    <w:rsid w:val="0030397D"/>
    <w:rsid w:val="003141DC"/>
    <w:rsid w:val="0032240B"/>
    <w:rsid w:val="003375AC"/>
    <w:rsid w:val="003466E3"/>
    <w:rsid w:val="00347C57"/>
    <w:rsid w:val="00356123"/>
    <w:rsid w:val="003576F5"/>
    <w:rsid w:val="00370C8D"/>
    <w:rsid w:val="0037352B"/>
    <w:rsid w:val="003750B2"/>
    <w:rsid w:val="003823AF"/>
    <w:rsid w:val="003847C1"/>
    <w:rsid w:val="00385B6B"/>
    <w:rsid w:val="0039108A"/>
    <w:rsid w:val="00394AC8"/>
    <w:rsid w:val="00396761"/>
    <w:rsid w:val="003A1950"/>
    <w:rsid w:val="003A28EA"/>
    <w:rsid w:val="003B36B6"/>
    <w:rsid w:val="003B3AB5"/>
    <w:rsid w:val="003C06B7"/>
    <w:rsid w:val="003C7BFE"/>
    <w:rsid w:val="003D1723"/>
    <w:rsid w:val="003F3077"/>
    <w:rsid w:val="00413D5A"/>
    <w:rsid w:val="00430FF1"/>
    <w:rsid w:val="00431717"/>
    <w:rsid w:val="00440CFA"/>
    <w:rsid w:val="00443721"/>
    <w:rsid w:val="004652EB"/>
    <w:rsid w:val="00470156"/>
    <w:rsid w:val="00470CBC"/>
    <w:rsid w:val="0047384B"/>
    <w:rsid w:val="00476FB1"/>
    <w:rsid w:val="00480896"/>
    <w:rsid w:val="004C28CB"/>
    <w:rsid w:val="004D7770"/>
    <w:rsid w:val="00500A6A"/>
    <w:rsid w:val="005030CA"/>
    <w:rsid w:val="00513BB7"/>
    <w:rsid w:val="00516DF9"/>
    <w:rsid w:val="00523717"/>
    <w:rsid w:val="005414FA"/>
    <w:rsid w:val="00550A52"/>
    <w:rsid w:val="00561ABD"/>
    <w:rsid w:val="00563A28"/>
    <w:rsid w:val="00564581"/>
    <w:rsid w:val="00565217"/>
    <w:rsid w:val="00581481"/>
    <w:rsid w:val="00596037"/>
    <w:rsid w:val="00596FAA"/>
    <w:rsid w:val="00597471"/>
    <w:rsid w:val="005A3677"/>
    <w:rsid w:val="005A3A52"/>
    <w:rsid w:val="005A4A12"/>
    <w:rsid w:val="005C45CC"/>
    <w:rsid w:val="005D209B"/>
    <w:rsid w:val="005D6602"/>
    <w:rsid w:val="005D7EE6"/>
    <w:rsid w:val="005E0871"/>
    <w:rsid w:val="006068B4"/>
    <w:rsid w:val="00614677"/>
    <w:rsid w:val="00624EED"/>
    <w:rsid w:val="00633FFD"/>
    <w:rsid w:val="0063648B"/>
    <w:rsid w:val="0065210C"/>
    <w:rsid w:val="00656021"/>
    <w:rsid w:val="006621AE"/>
    <w:rsid w:val="0067079A"/>
    <w:rsid w:val="00685786"/>
    <w:rsid w:val="00693479"/>
    <w:rsid w:val="006A39CE"/>
    <w:rsid w:val="006A6B37"/>
    <w:rsid w:val="006B21C4"/>
    <w:rsid w:val="006C1425"/>
    <w:rsid w:val="006C7EB3"/>
    <w:rsid w:val="006D3D0C"/>
    <w:rsid w:val="006E43CA"/>
    <w:rsid w:val="006E547C"/>
    <w:rsid w:val="006F2AD1"/>
    <w:rsid w:val="006F41B0"/>
    <w:rsid w:val="0070056F"/>
    <w:rsid w:val="0070169D"/>
    <w:rsid w:val="00703A74"/>
    <w:rsid w:val="00705FED"/>
    <w:rsid w:val="0073234E"/>
    <w:rsid w:val="00740EB6"/>
    <w:rsid w:val="007475C5"/>
    <w:rsid w:val="0077170D"/>
    <w:rsid w:val="00773831"/>
    <w:rsid w:val="007A1E95"/>
    <w:rsid w:val="007B6B93"/>
    <w:rsid w:val="007B75CA"/>
    <w:rsid w:val="007C32FB"/>
    <w:rsid w:val="007D76D7"/>
    <w:rsid w:val="007E1AAA"/>
    <w:rsid w:val="007E36CF"/>
    <w:rsid w:val="007F65D4"/>
    <w:rsid w:val="00813777"/>
    <w:rsid w:val="00820F99"/>
    <w:rsid w:val="008363F0"/>
    <w:rsid w:val="00842346"/>
    <w:rsid w:val="00842D98"/>
    <w:rsid w:val="00854772"/>
    <w:rsid w:val="008615E2"/>
    <w:rsid w:val="008759BA"/>
    <w:rsid w:val="008A0E9D"/>
    <w:rsid w:val="008B357B"/>
    <w:rsid w:val="008D1649"/>
    <w:rsid w:val="008E1030"/>
    <w:rsid w:val="008E1FCE"/>
    <w:rsid w:val="008E7179"/>
    <w:rsid w:val="008F3124"/>
    <w:rsid w:val="00900593"/>
    <w:rsid w:val="009008D4"/>
    <w:rsid w:val="00906170"/>
    <w:rsid w:val="00906C76"/>
    <w:rsid w:val="00912786"/>
    <w:rsid w:val="00913BAA"/>
    <w:rsid w:val="00922F25"/>
    <w:rsid w:val="00925B69"/>
    <w:rsid w:val="00930C69"/>
    <w:rsid w:val="00933170"/>
    <w:rsid w:val="0095290C"/>
    <w:rsid w:val="00963A7C"/>
    <w:rsid w:val="009813B7"/>
    <w:rsid w:val="00982407"/>
    <w:rsid w:val="00985D04"/>
    <w:rsid w:val="00997DF6"/>
    <w:rsid w:val="009A6BBD"/>
    <w:rsid w:val="009A6EB6"/>
    <w:rsid w:val="009C0F27"/>
    <w:rsid w:val="009C3D1D"/>
    <w:rsid w:val="009D237C"/>
    <w:rsid w:val="009D7C9E"/>
    <w:rsid w:val="009F4ACE"/>
    <w:rsid w:val="00A12076"/>
    <w:rsid w:val="00A27300"/>
    <w:rsid w:val="00A32048"/>
    <w:rsid w:val="00A37EF1"/>
    <w:rsid w:val="00A45DD4"/>
    <w:rsid w:val="00A57F6E"/>
    <w:rsid w:val="00A735ED"/>
    <w:rsid w:val="00A7751F"/>
    <w:rsid w:val="00A83FDB"/>
    <w:rsid w:val="00AA4DDC"/>
    <w:rsid w:val="00AA7289"/>
    <w:rsid w:val="00AB38B7"/>
    <w:rsid w:val="00AB3F98"/>
    <w:rsid w:val="00AC0835"/>
    <w:rsid w:val="00AC1CAE"/>
    <w:rsid w:val="00AC635D"/>
    <w:rsid w:val="00AD5B97"/>
    <w:rsid w:val="00AD6B5A"/>
    <w:rsid w:val="00AE28FC"/>
    <w:rsid w:val="00AE2B74"/>
    <w:rsid w:val="00AF5C2C"/>
    <w:rsid w:val="00B0287E"/>
    <w:rsid w:val="00B03286"/>
    <w:rsid w:val="00B11A41"/>
    <w:rsid w:val="00B12C87"/>
    <w:rsid w:val="00B21604"/>
    <w:rsid w:val="00B27E87"/>
    <w:rsid w:val="00B325C9"/>
    <w:rsid w:val="00B367D1"/>
    <w:rsid w:val="00B41868"/>
    <w:rsid w:val="00B5507E"/>
    <w:rsid w:val="00B62A47"/>
    <w:rsid w:val="00B62C79"/>
    <w:rsid w:val="00B63BFF"/>
    <w:rsid w:val="00B66C98"/>
    <w:rsid w:val="00B73ABC"/>
    <w:rsid w:val="00B76F7F"/>
    <w:rsid w:val="00B801EA"/>
    <w:rsid w:val="00B8360E"/>
    <w:rsid w:val="00B964E7"/>
    <w:rsid w:val="00B97B25"/>
    <w:rsid w:val="00B97B32"/>
    <w:rsid w:val="00BA2052"/>
    <w:rsid w:val="00BB0261"/>
    <w:rsid w:val="00BB2AD7"/>
    <w:rsid w:val="00BD7257"/>
    <w:rsid w:val="00BE1FBE"/>
    <w:rsid w:val="00BE32F7"/>
    <w:rsid w:val="00BF5F77"/>
    <w:rsid w:val="00BF6393"/>
    <w:rsid w:val="00C04D39"/>
    <w:rsid w:val="00C0518E"/>
    <w:rsid w:val="00C16170"/>
    <w:rsid w:val="00C24D10"/>
    <w:rsid w:val="00C34980"/>
    <w:rsid w:val="00C477BA"/>
    <w:rsid w:val="00C50E64"/>
    <w:rsid w:val="00C53A75"/>
    <w:rsid w:val="00C56690"/>
    <w:rsid w:val="00C57AE8"/>
    <w:rsid w:val="00C61583"/>
    <w:rsid w:val="00C61F20"/>
    <w:rsid w:val="00C6342A"/>
    <w:rsid w:val="00C63735"/>
    <w:rsid w:val="00C6699D"/>
    <w:rsid w:val="00C85AAA"/>
    <w:rsid w:val="00C95F52"/>
    <w:rsid w:val="00C96E58"/>
    <w:rsid w:val="00C97A92"/>
    <w:rsid w:val="00CB4DBD"/>
    <w:rsid w:val="00CC026C"/>
    <w:rsid w:val="00CC048E"/>
    <w:rsid w:val="00CC1C6A"/>
    <w:rsid w:val="00CD2745"/>
    <w:rsid w:val="00CF26E5"/>
    <w:rsid w:val="00D0491C"/>
    <w:rsid w:val="00D06FE2"/>
    <w:rsid w:val="00D14A06"/>
    <w:rsid w:val="00D27F36"/>
    <w:rsid w:val="00D42855"/>
    <w:rsid w:val="00D50166"/>
    <w:rsid w:val="00D721ED"/>
    <w:rsid w:val="00D72606"/>
    <w:rsid w:val="00D84636"/>
    <w:rsid w:val="00D856C3"/>
    <w:rsid w:val="00DA3039"/>
    <w:rsid w:val="00DB257A"/>
    <w:rsid w:val="00DB30CF"/>
    <w:rsid w:val="00DB476E"/>
    <w:rsid w:val="00DB7F49"/>
    <w:rsid w:val="00DD03AA"/>
    <w:rsid w:val="00DE3228"/>
    <w:rsid w:val="00DE61E8"/>
    <w:rsid w:val="00DF161F"/>
    <w:rsid w:val="00E00C39"/>
    <w:rsid w:val="00E044AE"/>
    <w:rsid w:val="00E150F5"/>
    <w:rsid w:val="00E20986"/>
    <w:rsid w:val="00E41196"/>
    <w:rsid w:val="00E56AD8"/>
    <w:rsid w:val="00E62FE0"/>
    <w:rsid w:val="00E96D2B"/>
    <w:rsid w:val="00EA6FEB"/>
    <w:rsid w:val="00EB2EEF"/>
    <w:rsid w:val="00EB42DE"/>
    <w:rsid w:val="00EB602E"/>
    <w:rsid w:val="00EC10A1"/>
    <w:rsid w:val="00EC7D36"/>
    <w:rsid w:val="00EE1A56"/>
    <w:rsid w:val="00EE32E1"/>
    <w:rsid w:val="00EF39D3"/>
    <w:rsid w:val="00F03516"/>
    <w:rsid w:val="00F20AB8"/>
    <w:rsid w:val="00F22FEA"/>
    <w:rsid w:val="00F23F91"/>
    <w:rsid w:val="00F25652"/>
    <w:rsid w:val="00F26BBF"/>
    <w:rsid w:val="00F30CE6"/>
    <w:rsid w:val="00F42129"/>
    <w:rsid w:val="00F60648"/>
    <w:rsid w:val="00F60AD1"/>
    <w:rsid w:val="00F62FCF"/>
    <w:rsid w:val="00F6550B"/>
    <w:rsid w:val="00F80613"/>
    <w:rsid w:val="00F8275F"/>
    <w:rsid w:val="00F90A2E"/>
    <w:rsid w:val="00F9267E"/>
    <w:rsid w:val="00F93C7E"/>
    <w:rsid w:val="00FB03C1"/>
    <w:rsid w:val="00FB1AD5"/>
    <w:rsid w:val="00FD75EE"/>
    <w:rsid w:val="00FE4C27"/>
    <w:rsid w:val="00FE58E0"/>
    <w:rsid w:val="00FE7739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2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83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60E"/>
  </w:style>
  <w:style w:type="character" w:customStyle="1" w:styleId="Nagwek2Znak">
    <w:name w:val="Nagłówek 2 Znak"/>
    <w:basedOn w:val="Domylnaczcionkaakapitu"/>
    <w:link w:val="Nagwek2"/>
    <w:uiPriority w:val="9"/>
    <w:rsid w:val="003823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odstpw">
    <w:name w:val="No Spacing"/>
    <w:uiPriority w:val="1"/>
    <w:qFormat/>
    <w:rsid w:val="00B325C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5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1380C"/>
    <w:rsid w:val="0004019A"/>
    <w:rsid w:val="0006482A"/>
    <w:rsid w:val="000C37F9"/>
    <w:rsid w:val="000D4E29"/>
    <w:rsid w:val="001053FF"/>
    <w:rsid w:val="00132010"/>
    <w:rsid w:val="00166A94"/>
    <w:rsid w:val="00180548"/>
    <w:rsid w:val="001969B7"/>
    <w:rsid w:val="001D40D0"/>
    <w:rsid w:val="00200BE1"/>
    <w:rsid w:val="00201F02"/>
    <w:rsid w:val="002428A8"/>
    <w:rsid w:val="00294337"/>
    <w:rsid w:val="002B2C23"/>
    <w:rsid w:val="0039482D"/>
    <w:rsid w:val="003A5946"/>
    <w:rsid w:val="003C574D"/>
    <w:rsid w:val="003D56F9"/>
    <w:rsid w:val="00430C9A"/>
    <w:rsid w:val="004A75CD"/>
    <w:rsid w:val="004B6F2D"/>
    <w:rsid w:val="004E34F3"/>
    <w:rsid w:val="004E38B0"/>
    <w:rsid w:val="004E438C"/>
    <w:rsid w:val="00543D7B"/>
    <w:rsid w:val="0058375F"/>
    <w:rsid w:val="005E1B32"/>
    <w:rsid w:val="005E2A4F"/>
    <w:rsid w:val="005F1321"/>
    <w:rsid w:val="00611A4B"/>
    <w:rsid w:val="006335D1"/>
    <w:rsid w:val="00666455"/>
    <w:rsid w:val="006D1663"/>
    <w:rsid w:val="006F10B7"/>
    <w:rsid w:val="0071249A"/>
    <w:rsid w:val="00734B17"/>
    <w:rsid w:val="00766D49"/>
    <w:rsid w:val="00772755"/>
    <w:rsid w:val="007C0616"/>
    <w:rsid w:val="007D5ADE"/>
    <w:rsid w:val="007D7750"/>
    <w:rsid w:val="007F5936"/>
    <w:rsid w:val="00827D09"/>
    <w:rsid w:val="00836701"/>
    <w:rsid w:val="008462EA"/>
    <w:rsid w:val="00850766"/>
    <w:rsid w:val="008539D8"/>
    <w:rsid w:val="00874431"/>
    <w:rsid w:val="00904CB8"/>
    <w:rsid w:val="00957BE5"/>
    <w:rsid w:val="0099318F"/>
    <w:rsid w:val="009B2BCE"/>
    <w:rsid w:val="009C08E7"/>
    <w:rsid w:val="009D6073"/>
    <w:rsid w:val="009E009F"/>
    <w:rsid w:val="00A41C22"/>
    <w:rsid w:val="00A81095"/>
    <w:rsid w:val="00AE39C7"/>
    <w:rsid w:val="00B41A42"/>
    <w:rsid w:val="00B66C14"/>
    <w:rsid w:val="00B87739"/>
    <w:rsid w:val="00BB2B64"/>
    <w:rsid w:val="00C165BC"/>
    <w:rsid w:val="00C75139"/>
    <w:rsid w:val="00C81982"/>
    <w:rsid w:val="00CA6DD0"/>
    <w:rsid w:val="00CC4DB8"/>
    <w:rsid w:val="00CC6228"/>
    <w:rsid w:val="00CD4AD2"/>
    <w:rsid w:val="00D15FD2"/>
    <w:rsid w:val="00D324F8"/>
    <w:rsid w:val="00D559D5"/>
    <w:rsid w:val="00D91CEB"/>
    <w:rsid w:val="00D95078"/>
    <w:rsid w:val="00DC4616"/>
    <w:rsid w:val="00DF511E"/>
    <w:rsid w:val="00E019D3"/>
    <w:rsid w:val="00E6424D"/>
    <w:rsid w:val="00F67A4E"/>
    <w:rsid w:val="00F851C4"/>
    <w:rsid w:val="00FB7E9D"/>
    <w:rsid w:val="00FC3DBB"/>
    <w:rsid w:val="00F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FA1E8-934C-4F32-B6D6-53687EAB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34</TotalTime>
  <Pages>1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7</cp:revision>
  <cp:lastPrinted>2020-07-22T05:39:00Z</cp:lastPrinted>
  <dcterms:created xsi:type="dcterms:W3CDTF">2020-09-24T11:47:00Z</dcterms:created>
  <dcterms:modified xsi:type="dcterms:W3CDTF">2020-09-25T12:55:00Z</dcterms:modified>
</cp:coreProperties>
</file>